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25"/>
        <w:gridCol w:w="2410"/>
        <w:gridCol w:w="425"/>
        <w:gridCol w:w="1984"/>
        <w:gridCol w:w="284"/>
        <w:gridCol w:w="2551"/>
      </w:tblGrid>
      <w:tr w:rsidR="000D0A78" w:rsidRPr="00973B91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Фамилия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Имя, отчество</w:t>
            </w:r>
          </w:p>
        </w:tc>
      </w:tr>
      <w:tr w:rsidR="000D0A78" w:rsidRPr="00973B91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Дата рождения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Место рождения</w:t>
            </w:r>
          </w:p>
        </w:tc>
      </w:tr>
      <w:tr w:rsidR="000D0A78" w:rsidRPr="00973B91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0D0A78" w:rsidRPr="00973B91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Дом.телефон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Моб. телефон</w:t>
            </w:r>
          </w:p>
        </w:tc>
      </w:tr>
      <w:tr w:rsidR="000D0A78" w:rsidRPr="00973B91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0D0A78" w:rsidRPr="00973B91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Адрес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E-mail</w:t>
            </w:r>
          </w:p>
        </w:tc>
      </w:tr>
      <w:tr w:rsidR="000D0A78" w:rsidRPr="00973B9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0D0A78" w:rsidRPr="00973B91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Рост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Вес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Семейное положение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973B91">
              <w:rPr>
                <w:rFonts w:ascii="Arial" w:hAnsi="Arial"/>
                <w:i/>
                <w:vertAlign w:val="superscript"/>
              </w:rPr>
              <w:t>Дети</w:t>
            </w:r>
          </w:p>
        </w:tc>
      </w:tr>
    </w:tbl>
    <w:p w:rsidR="000D0A78" w:rsidRPr="006724BE" w:rsidRDefault="000D0A78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sz w:val="8"/>
          <w:szCs w:val="16"/>
          <w:lang w:val="en-US"/>
        </w:rPr>
      </w:pPr>
    </w:p>
    <w:p w:rsidR="000D0A78" w:rsidRPr="00BB26C1" w:rsidRDefault="000D0A78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b/>
        </w:rPr>
      </w:pPr>
      <w:r w:rsidRPr="00BB26C1">
        <w:rPr>
          <w:rFonts w:ascii="Arial" w:hAnsi="Arial"/>
          <w:b/>
        </w:rPr>
        <w:t xml:space="preserve">Образование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2"/>
        <w:gridCol w:w="1258"/>
        <w:gridCol w:w="1440"/>
        <w:gridCol w:w="2466"/>
      </w:tblGrid>
      <w:tr w:rsidR="000D0A78" w:rsidRPr="00973B91">
        <w:tc>
          <w:tcPr>
            <w:tcW w:w="5042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Наименование учебного заведения</w:t>
            </w:r>
          </w:p>
        </w:tc>
        <w:tc>
          <w:tcPr>
            <w:tcW w:w="1258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 xml:space="preserve">Год </w:t>
            </w:r>
          </w:p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поступления</w:t>
            </w:r>
          </w:p>
        </w:tc>
        <w:tc>
          <w:tcPr>
            <w:tcW w:w="1440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Год</w:t>
            </w:r>
          </w:p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окончания</w:t>
            </w:r>
          </w:p>
        </w:tc>
        <w:tc>
          <w:tcPr>
            <w:tcW w:w="2466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Полученная специальность</w:t>
            </w:r>
          </w:p>
        </w:tc>
      </w:tr>
      <w:tr w:rsidR="000D0A78" w:rsidRPr="00973B91">
        <w:trPr>
          <w:trHeight w:val="287"/>
        </w:trPr>
        <w:tc>
          <w:tcPr>
            <w:tcW w:w="5042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5042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5042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</w:tbl>
    <w:p w:rsidR="000D0A78" w:rsidRPr="006724BE" w:rsidRDefault="000D0A78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sz w:val="8"/>
          <w:szCs w:val="16"/>
          <w:lang w:val="en-US"/>
        </w:rPr>
      </w:pPr>
    </w:p>
    <w:p w:rsidR="000D0A78" w:rsidRPr="00BB26C1" w:rsidRDefault="000D0A78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b/>
        </w:rPr>
      </w:pPr>
      <w:r w:rsidRPr="00BB26C1">
        <w:rPr>
          <w:rFonts w:ascii="Arial" w:hAnsi="Arial"/>
          <w:b/>
        </w:rPr>
        <w:t xml:space="preserve">Профессиональный опыт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2340"/>
        <w:gridCol w:w="2700"/>
        <w:gridCol w:w="1566"/>
      </w:tblGrid>
      <w:tr w:rsidR="000D0A78" w:rsidRPr="00973B91">
        <w:trPr>
          <w:trHeight w:val="158"/>
        </w:trPr>
        <w:tc>
          <w:tcPr>
            <w:tcW w:w="3600" w:type="dxa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Название театра/ компании</w:t>
            </w:r>
          </w:p>
        </w:tc>
        <w:tc>
          <w:tcPr>
            <w:tcW w:w="2340" w:type="dxa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Название спектакля</w:t>
            </w:r>
          </w:p>
        </w:tc>
        <w:tc>
          <w:tcPr>
            <w:tcW w:w="2700" w:type="dxa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Роль</w:t>
            </w:r>
          </w:p>
        </w:tc>
        <w:tc>
          <w:tcPr>
            <w:tcW w:w="1566" w:type="dxa"/>
          </w:tcPr>
          <w:p w:rsidR="000D0A78" w:rsidRPr="00973B91" w:rsidRDefault="000D0A78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 w:rsidRPr="00973B91">
              <w:rPr>
                <w:rFonts w:ascii="Arial" w:hAnsi="Arial"/>
                <w:sz w:val="18"/>
              </w:rPr>
              <w:t>Год</w:t>
            </w:r>
          </w:p>
        </w:tc>
      </w:tr>
      <w:tr w:rsidR="000D0A78" w:rsidRPr="00973B91">
        <w:tc>
          <w:tcPr>
            <w:tcW w:w="36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36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36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0D0A78" w:rsidRPr="00973B91">
        <w:tc>
          <w:tcPr>
            <w:tcW w:w="36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0D0A78" w:rsidRPr="00973B91" w:rsidRDefault="000D0A78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</w:tbl>
    <w:p w:rsidR="000D0A78" w:rsidRDefault="000D0A78" w:rsidP="006C4BB3">
      <w:pPr>
        <w:pStyle w:val="BodyText"/>
        <w:tabs>
          <w:tab w:val="left" w:pos="5670"/>
        </w:tabs>
        <w:spacing w:line="240" w:lineRule="atLeas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261"/>
        <w:gridCol w:w="425"/>
        <w:gridCol w:w="6520"/>
      </w:tblGrid>
      <w:tr w:rsidR="000D0A78" w:rsidRPr="00973B91" w:rsidTr="00E6265A">
        <w:tc>
          <w:tcPr>
            <w:tcW w:w="3261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5F0737">
              <w:rPr>
                <w:sz w:val="20"/>
                <w:szCs w:val="20"/>
              </w:rPr>
              <w:t>В</w:t>
            </w:r>
            <w:r w:rsidRPr="00A80804">
              <w:rPr>
                <w:sz w:val="20"/>
                <w:szCs w:val="20"/>
              </w:rPr>
              <w:t>ока</w:t>
            </w:r>
            <w:r>
              <w:rPr>
                <w:sz w:val="20"/>
                <w:szCs w:val="20"/>
              </w:rPr>
              <w:t>льный диапазон</w:t>
            </w:r>
            <w:r w:rsidRPr="005F073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D0A78" w:rsidRPr="00973B91" w:rsidTr="00E6265A">
        <w:tc>
          <w:tcPr>
            <w:tcW w:w="3261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sz w:val="20"/>
                <w:szCs w:val="20"/>
              </w:rPr>
              <w:t>Владение музыкальным инструментом (каким), нотной грамотой</w:t>
            </w:r>
          </w:p>
        </w:tc>
        <w:tc>
          <w:tcPr>
            <w:tcW w:w="425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78" w:rsidRPr="004C3090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D0A78" w:rsidRPr="00973B91" w:rsidTr="00E6265A">
        <w:tc>
          <w:tcPr>
            <w:tcW w:w="3261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sz w:val="20"/>
                <w:szCs w:val="20"/>
              </w:rPr>
              <w:t>Хореографическая подготовка</w:t>
            </w:r>
            <w:r w:rsidRPr="005F073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D0A78" w:rsidRPr="00973B91" w:rsidTr="00E6265A">
        <w:trPr>
          <w:trHeight w:val="116"/>
        </w:trPr>
        <w:tc>
          <w:tcPr>
            <w:tcW w:w="3261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i/>
                <w:sz w:val="12"/>
                <w:szCs w:val="12"/>
              </w:rPr>
              <w:t>(не имею; в рамках ВУЗа; профессионал (танц. специальность))</w:t>
            </w:r>
          </w:p>
        </w:tc>
      </w:tr>
      <w:tr w:rsidR="000D0A78" w:rsidRPr="00973B91" w:rsidTr="00E6265A">
        <w:tc>
          <w:tcPr>
            <w:tcW w:w="3261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7870B8">
              <w:rPr>
                <w:sz w:val="20"/>
                <w:szCs w:val="20"/>
              </w:rPr>
              <w:t>Спортивная подготовка (не имею ; профессионал)</w:t>
            </w:r>
          </w:p>
        </w:tc>
        <w:tc>
          <w:tcPr>
            <w:tcW w:w="425" w:type="dxa"/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D0A78" w:rsidRPr="00973B91" w:rsidTr="00416884">
        <w:tc>
          <w:tcPr>
            <w:tcW w:w="3261" w:type="dxa"/>
          </w:tcPr>
          <w:p w:rsidR="000D0A78" w:rsidRPr="00973B91" w:rsidRDefault="000D0A78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D0A78" w:rsidRPr="005F0737" w:rsidRDefault="000D0A78" w:rsidP="006C4BB3">
            <w:pPr>
              <w:pStyle w:val="BodyText"/>
              <w:tabs>
                <w:tab w:val="left" w:pos="2018"/>
                <w:tab w:val="left" w:pos="4003"/>
              </w:tabs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0D0A78" w:rsidRPr="00973B91" w:rsidTr="00416884">
        <w:tc>
          <w:tcPr>
            <w:tcW w:w="3261" w:type="dxa"/>
          </w:tcPr>
          <w:p w:rsidR="000D0A78" w:rsidRPr="00416884" w:rsidRDefault="000D0A78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  <w:sz w:val="20"/>
                <w:szCs w:val="20"/>
              </w:rPr>
            </w:pPr>
            <w:r w:rsidRPr="00416884">
              <w:rPr>
                <w:rFonts w:ascii="Arial" w:hAnsi="Arial"/>
                <w:sz w:val="20"/>
                <w:szCs w:val="20"/>
              </w:rPr>
              <w:t>Владение английским языком</w:t>
            </w:r>
          </w:p>
        </w:tc>
        <w:tc>
          <w:tcPr>
            <w:tcW w:w="425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0D0A78" w:rsidRPr="005F0737" w:rsidRDefault="000D0A78" w:rsidP="006C4BB3">
            <w:pPr>
              <w:pStyle w:val="BodyText"/>
              <w:tabs>
                <w:tab w:val="left" w:pos="2018"/>
                <w:tab w:val="left" w:pos="4003"/>
              </w:tabs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0D0A78" w:rsidRPr="00973B91" w:rsidTr="00E6265A">
        <w:tc>
          <w:tcPr>
            <w:tcW w:w="3261" w:type="dxa"/>
          </w:tcPr>
          <w:p w:rsidR="000D0A78" w:rsidRPr="00973B91" w:rsidRDefault="000D0A78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D0A78" w:rsidRPr="005F0737" w:rsidRDefault="000D0A78" w:rsidP="009B007E">
            <w:pPr>
              <w:pStyle w:val="BodyText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i/>
                <w:sz w:val="12"/>
                <w:szCs w:val="12"/>
              </w:rPr>
              <w:t>(нет; базовый, разговорный, свободный</w:t>
            </w:r>
            <w:r w:rsidRPr="004C3090">
              <w:rPr>
                <w:i/>
                <w:sz w:val="12"/>
                <w:szCs w:val="12"/>
              </w:rPr>
              <w:t>)</w:t>
            </w:r>
          </w:p>
        </w:tc>
      </w:tr>
      <w:tr w:rsidR="000D0A78" w:rsidRPr="00973B91" w:rsidTr="00E6265A">
        <w:trPr>
          <w:trHeight w:val="37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D0A78" w:rsidRPr="00973B91" w:rsidRDefault="000D0A78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="000D0A78" w:rsidRPr="00973B91" w:rsidTr="00E6265A">
        <w:tc>
          <w:tcPr>
            <w:tcW w:w="3261" w:type="dxa"/>
            <w:tcBorders>
              <w:top w:val="single" w:sz="4" w:space="0" w:color="auto"/>
            </w:tcBorders>
          </w:tcPr>
          <w:p w:rsidR="000D0A78" w:rsidRPr="00973B91" w:rsidRDefault="000D0A78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</w:rPr>
            </w:pPr>
            <w:r w:rsidRPr="00973B91">
              <w:rPr>
                <w:rFonts w:ascii="Arial" w:hAnsi="Arial"/>
              </w:rPr>
              <w:t>Дата</w:t>
            </w:r>
          </w:p>
        </w:tc>
        <w:tc>
          <w:tcPr>
            <w:tcW w:w="425" w:type="dxa"/>
          </w:tcPr>
          <w:p w:rsidR="000D0A78" w:rsidRPr="005F0737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D0A78" w:rsidRPr="00E62645" w:rsidRDefault="000D0A78" w:rsidP="006C4BB3">
            <w:pPr>
              <w:pStyle w:val="BodyText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  <w:r w:rsidRPr="005F0737">
              <w:rPr>
                <w:i/>
                <w:sz w:val="18"/>
                <w:szCs w:val="18"/>
              </w:rPr>
              <w:t>Подпись</w:t>
            </w:r>
          </w:p>
        </w:tc>
      </w:tr>
    </w:tbl>
    <w:p w:rsidR="000D0A78" w:rsidRDefault="000D0A78" w:rsidP="003729C1">
      <w:pPr>
        <w:keepNext/>
        <w:spacing w:after="0" w:line="240" w:lineRule="atLeast"/>
        <w:rPr>
          <w:rFonts w:ascii="Arial" w:hAnsi="Arial"/>
        </w:rPr>
      </w:pPr>
    </w:p>
    <w:p w:rsidR="000D0A78" w:rsidRPr="00B03AC4" w:rsidRDefault="000D0A78" w:rsidP="003729C1">
      <w:pPr>
        <w:tabs>
          <w:tab w:val="left" w:pos="284"/>
        </w:tabs>
        <w:spacing w:after="0" w:line="240" w:lineRule="atLeast"/>
      </w:pPr>
    </w:p>
    <w:sectPr w:rsidR="000D0A78" w:rsidRPr="00B03AC4" w:rsidSect="00416884">
      <w:headerReference w:type="default" r:id="rId6"/>
      <w:footerReference w:type="default" r:id="rId7"/>
      <w:pgSz w:w="11906" w:h="16838"/>
      <w:pgMar w:top="284" w:right="850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78" w:rsidRDefault="000D0A78" w:rsidP="006C4BB3">
      <w:pPr>
        <w:spacing w:after="0" w:line="240" w:lineRule="auto"/>
      </w:pPr>
      <w:r>
        <w:separator/>
      </w:r>
    </w:p>
  </w:endnote>
  <w:endnote w:type="continuationSeparator" w:id="0">
    <w:p w:rsidR="000D0A78" w:rsidRDefault="000D0A78" w:rsidP="006C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8" w:rsidRDefault="000D0A78">
    <w:pPr>
      <w:pStyle w:val="Footer"/>
    </w:pPr>
  </w:p>
  <w:p w:rsidR="000D0A78" w:rsidRDefault="000D0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78" w:rsidRDefault="000D0A78" w:rsidP="006C4BB3">
      <w:pPr>
        <w:spacing w:after="0" w:line="240" w:lineRule="auto"/>
      </w:pPr>
      <w:r>
        <w:separator/>
      </w:r>
    </w:p>
  </w:footnote>
  <w:footnote w:type="continuationSeparator" w:id="0">
    <w:p w:rsidR="000D0A78" w:rsidRDefault="000D0A78" w:rsidP="006C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3" w:type="dxa"/>
      <w:tblLook w:val="00A0"/>
    </w:tblPr>
    <w:tblGrid>
      <w:gridCol w:w="10743"/>
    </w:tblGrid>
    <w:tr w:rsidR="000D0A78" w:rsidRPr="00973B91" w:rsidTr="00416884">
      <w:trPr>
        <w:trHeight w:val="5515"/>
      </w:trPr>
      <w:tc>
        <w:tcPr>
          <w:tcW w:w="10743" w:type="dxa"/>
          <w:vAlign w:val="center"/>
        </w:tcPr>
        <w:p w:rsidR="000D0A78" w:rsidRDefault="000D0A78" w:rsidP="003729C1">
          <w:pPr>
            <w:pStyle w:val="Header"/>
            <w:jc w:val="center"/>
          </w:pPr>
          <w:r>
            <w:object w:dxaOrig="6285" w:dyaOrig="4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4.25pt;height:205.5pt" o:ole="">
                <v:imagedata r:id="rId1" o:title=""/>
              </v:shape>
              <o:OLEObject Type="Embed" ProgID="PBrush" ShapeID="_x0000_i1026" DrawAspect="Content" ObjectID="_1594017654" r:id="rId2"/>
            </w:object>
          </w:r>
        </w:p>
        <w:p w:rsidR="000D0A78" w:rsidRPr="00BB264C" w:rsidRDefault="000D0A78" w:rsidP="003729C1">
          <w:pPr>
            <w:pStyle w:val="Header"/>
            <w:jc w:val="center"/>
            <w:rPr>
              <w:b/>
            </w:rPr>
          </w:pPr>
        </w:p>
        <w:p w:rsidR="000D0A78" w:rsidRPr="00A80EFB" w:rsidRDefault="000D0A78" w:rsidP="003729C1">
          <w:pPr>
            <w:pStyle w:val="Header"/>
            <w:jc w:val="center"/>
            <w:rPr>
              <w:b/>
              <w:sz w:val="36"/>
            </w:rPr>
          </w:pPr>
          <w:r w:rsidRPr="00A80EFB">
            <w:rPr>
              <w:b/>
              <w:sz w:val="36"/>
            </w:rPr>
            <w:t>Анкета учас</w:t>
          </w:r>
          <w:r>
            <w:rPr>
              <w:b/>
              <w:sz w:val="36"/>
            </w:rPr>
            <w:t>тника кастинга</w:t>
          </w:r>
        </w:p>
      </w:tc>
    </w:tr>
  </w:tbl>
  <w:p w:rsidR="000D0A78" w:rsidRPr="00CC5AB8" w:rsidRDefault="000D0A78" w:rsidP="00CC5AB8">
    <w:pPr>
      <w:pStyle w:val="Head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A7"/>
    <w:rsid w:val="000D0A78"/>
    <w:rsid w:val="00294CC9"/>
    <w:rsid w:val="003729C1"/>
    <w:rsid w:val="003F36F4"/>
    <w:rsid w:val="00407D62"/>
    <w:rsid w:val="00416884"/>
    <w:rsid w:val="004B01E4"/>
    <w:rsid w:val="004B6B0C"/>
    <w:rsid w:val="004C3090"/>
    <w:rsid w:val="005F0737"/>
    <w:rsid w:val="006724BE"/>
    <w:rsid w:val="00696A50"/>
    <w:rsid w:val="006C4BB3"/>
    <w:rsid w:val="00713DA7"/>
    <w:rsid w:val="0073453F"/>
    <w:rsid w:val="007870B8"/>
    <w:rsid w:val="007A52D6"/>
    <w:rsid w:val="008805F2"/>
    <w:rsid w:val="00973B91"/>
    <w:rsid w:val="009B007E"/>
    <w:rsid w:val="00A80804"/>
    <w:rsid w:val="00A80EFB"/>
    <w:rsid w:val="00AA0C95"/>
    <w:rsid w:val="00B03AC4"/>
    <w:rsid w:val="00BB264C"/>
    <w:rsid w:val="00BB26C1"/>
    <w:rsid w:val="00C1381A"/>
    <w:rsid w:val="00CC5AB8"/>
    <w:rsid w:val="00CF2CC2"/>
    <w:rsid w:val="00D42C20"/>
    <w:rsid w:val="00E62645"/>
    <w:rsid w:val="00E6265A"/>
    <w:rsid w:val="00E62975"/>
    <w:rsid w:val="00F3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4BB3"/>
    <w:pPr>
      <w:spacing w:after="0" w:line="360" w:lineRule="auto"/>
    </w:pPr>
    <w:rPr>
      <w:rFonts w:ascii="Arial" w:eastAsia="Times New Roman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BB3"/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4BB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BB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3A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105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2018-05-11T14:53:00Z</cp:lastPrinted>
  <dcterms:created xsi:type="dcterms:W3CDTF">2018-05-11T15:50:00Z</dcterms:created>
  <dcterms:modified xsi:type="dcterms:W3CDTF">2018-07-25T06:54:00Z</dcterms:modified>
</cp:coreProperties>
</file>